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99" w:rsidRDefault="002A2499" w:rsidP="00F82352">
      <w:pPr>
        <w:pStyle w:val="Heading1"/>
      </w:pPr>
      <w:bookmarkStart w:id="0" w:name="_GoBack"/>
      <w:bookmarkEnd w:id="0"/>
    </w:p>
    <w:p w:rsidR="002A2499" w:rsidRDefault="002A2499" w:rsidP="00F82352">
      <w:pPr>
        <w:pStyle w:val="Heading1"/>
      </w:pPr>
    </w:p>
    <w:p w:rsidR="002A2499" w:rsidRDefault="002A2499" w:rsidP="00F82352">
      <w:pPr>
        <w:pStyle w:val="Heading1"/>
      </w:pPr>
    </w:p>
    <w:p w:rsidR="00AA7926" w:rsidRPr="00AA7926" w:rsidRDefault="0031583B" w:rsidP="00B54F37">
      <w:pPr>
        <w:pStyle w:val="Heading1"/>
        <w:spacing w:before="0" w:after="0"/>
        <w:rPr>
          <w:rFonts w:asciiTheme="minorHAnsi" w:hAnsiTheme="minorHAnsi"/>
          <w:b/>
          <w:bCs/>
          <w:color w:val="404040" w:themeColor="text1" w:themeTint="BF"/>
          <w:sz w:val="80"/>
          <w:szCs w:val="80"/>
        </w:rPr>
      </w:pPr>
      <w:r>
        <w:rPr>
          <w:color w:val="404040" w:themeColor="text1" w:themeTint="BF"/>
          <w:sz w:val="80"/>
          <w:szCs w:val="80"/>
        </w:rPr>
        <w:br/>
      </w:r>
      <w:r w:rsidR="00B54F37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307.65pt;height:51.25pt" o:ole="">
            <v:imagedata r:id="rId8" o:title=""/>
          </v:shape>
          <w:control r:id="rId9" w:name="Label1" w:shapeid="_x0000_i1114"/>
        </w:object>
      </w:r>
      <w:r w:rsidR="00B54F37">
        <w:object w:dxaOrig="225" w:dyaOrig="225">
          <v:shape id="_x0000_i1116" type="#_x0000_t75" style="width:52.35pt;height:49.1pt" o:ole="">
            <v:imagedata r:id="rId10" o:title=""/>
          </v:shape>
          <w:control r:id="rId11" w:name="Label2" w:shapeid="_x0000_i1116"/>
        </w:object>
      </w:r>
    </w:p>
    <w:p w:rsidR="002A2499" w:rsidRDefault="006B4A68" w:rsidP="00B54F37">
      <w:pPr>
        <w:pStyle w:val="Heading1"/>
        <w:spacing w:before="0" w:after="0"/>
      </w:pPr>
      <w:r>
        <w:object w:dxaOrig="225" w:dyaOrig="225">
          <v:shape id="_x0000_i1118" type="#_x0000_t75" alt="Targets" style="width:471.25pt;height:28.35pt" o:ole="">
            <v:imagedata r:id="rId12" o:title=""/>
          </v:shape>
          <w:control r:id="rId13" w:name="Targets252" w:shapeid="_x0000_i1118"/>
        </w:object>
      </w:r>
    </w:p>
    <w:sdt>
      <w:sdtPr>
        <w:id w:val="-932592657"/>
        <w:placeholder>
          <w:docPart w:val="70A7B6C0638043DBB0C2E142FF679FEB"/>
        </w:placeholder>
      </w:sdtPr>
      <w:sdtEndPr/>
      <w:sdtContent>
        <w:p w:rsidR="002A2499" w:rsidRDefault="005569DD" w:rsidP="00F82352">
          <w:pPr>
            <w:pStyle w:val="Heading1"/>
          </w:pPr>
          <w:r>
            <w:t>School Name</w:t>
          </w:r>
        </w:p>
      </w:sdtContent>
    </w:sdt>
    <w:p w:rsidR="002A2499" w:rsidRDefault="002A2499" w:rsidP="00F82352">
      <w:pPr>
        <w:pStyle w:val="Heading1"/>
      </w:pPr>
    </w:p>
    <w:p w:rsidR="008D2F95" w:rsidRDefault="00AA7926" w:rsidP="00732F04">
      <w:pPr>
        <w:spacing w:after="0"/>
      </w:pPr>
      <w:r>
        <w:br/>
      </w:r>
      <w:r w:rsidR="00B54F37">
        <w:br/>
      </w:r>
      <w:r w:rsidR="00732F04">
        <w:lastRenderedPageBreak/>
        <w:br/>
      </w:r>
      <w:r w:rsidR="008D2F95">
        <w:object w:dxaOrig="225" w:dyaOrig="225">
          <v:shape id="_x0000_i1120" type="#_x0000_t75" alt="Targets" style="width:368.2pt;height:24pt" o:ole="">
            <v:imagedata r:id="rId14" o:title=""/>
          </v:shape>
          <w:control r:id="rId15" w:name="Targets25" w:shapeid="_x0000_i1120"/>
        </w:object>
      </w:r>
    </w:p>
    <w:p w:rsidR="00732F04" w:rsidRDefault="008D2F95" w:rsidP="00B231C0">
      <w:pPr>
        <w:spacing w:after="0"/>
      </w:pPr>
      <w:r>
        <w:object w:dxaOrig="225" w:dyaOrig="225">
          <v:shape id="_x0000_i1122" type="#_x0000_t75" alt="Targets" style="width:337.65pt;height:19.65pt" o:ole="">
            <v:imagedata r:id="rId16" o:title=""/>
          </v:shape>
          <w:control r:id="rId17" w:name="Targets251" w:shapeid="_x0000_i1122"/>
        </w:object>
      </w:r>
    </w:p>
    <w:p w:rsidR="008D2F95" w:rsidRPr="008D2F95" w:rsidRDefault="00AF09EE" w:rsidP="00B231C0">
      <w:pPr>
        <w:spacing w:after="0"/>
        <w:rPr>
          <w:lang w:eastAsia="en-NZ"/>
        </w:rPr>
      </w:pPr>
      <w:fldSimple w:instr=" CONTROL Forms.Label.1 ">
        <w:r w:rsidR="008907FC">
          <w:pict>
            <v:shape id="_x0000_i1030" type="#_x0000_t75" alt="Targets" style="width:338.2pt;height:19.65pt">
              <v:imagedata r:id="rId18" o:title=""/>
            </v:shape>
          </w:pict>
        </w:r>
      </w:fldSimple>
      <w:r w:rsidR="00077744">
        <w:object w:dxaOrig="225" w:dyaOrig="225">
          <v:shape id="_x0000_i1124" type="#_x0000_t75" alt="Targets" style="width:338.2pt;height:19.65pt" o:ole="">
            <v:imagedata r:id="rId19" o:title=""/>
          </v:shape>
          <w:control r:id="rId20" w:name="Targets2511221" w:shapeid="_x0000_i1124"/>
        </w:object>
      </w:r>
    </w:p>
    <w:p w:rsidR="00345B2F" w:rsidRDefault="00F82352" w:rsidP="0001115E">
      <w:r w:rsidRPr="00026305">
        <w:rPr>
          <w:rFonts w:ascii="Century Gothic" w:hAnsi="Century Gothic"/>
          <w:sz w:val="20"/>
          <w:szCs w:val="20"/>
        </w:rPr>
        <w:object w:dxaOrig="225" w:dyaOrig="225">
          <v:shape id="_x0000_i1126" type="#_x0000_t75" style="width:338.2pt;height:258pt" o:ole="">
            <v:imagedata r:id="rId21" o:title=""/>
          </v:shape>
          <w:control r:id="rId22" w:name="TextBox1" w:shapeid="_x0000_i1126"/>
        </w:object>
      </w:r>
      <w:r w:rsidR="00732F04">
        <w:rPr>
          <w:rFonts w:ascii="Century Gothic" w:hAnsi="Century Gothic"/>
          <w:sz w:val="20"/>
          <w:szCs w:val="20"/>
        </w:rPr>
        <w:t xml:space="preserve"> </w:t>
      </w:r>
      <w:r w:rsidR="00732F04" w:rsidRPr="00026305">
        <w:rPr>
          <w:rFonts w:ascii="Century Gothic" w:hAnsi="Century Gothic"/>
          <w:sz w:val="20"/>
          <w:szCs w:val="20"/>
        </w:rPr>
        <w:object w:dxaOrig="225" w:dyaOrig="225">
          <v:shape id="_x0000_i1128" type="#_x0000_t75" style="width:338.2pt;height:258pt" o:ole="">
            <v:imagedata r:id="rId21" o:title=""/>
          </v:shape>
          <w:control r:id="rId23" w:name="TextBox121" w:shapeid="_x0000_i1128"/>
        </w:object>
      </w:r>
    </w:p>
    <w:p w:rsidR="00B231C0" w:rsidRPr="008D2F95" w:rsidRDefault="00B231C0" w:rsidP="00B231C0">
      <w:pPr>
        <w:spacing w:after="0"/>
        <w:rPr>
          <w:lang w:eastAsia="en-NZ"/>
        </w:rPr>
      </w:pPr>
      <w:r>
        <w:object w:dxaOrig="225" w:dyaOrig="225">
          <v:shape id="_x0000_i1130" type="#_x0000_t75" alt="Targets" style="width:337.65pt;height:19.65pt" o:ole="">
            <v:imagedata r:id="rId24" o:title=""/>
          </v:shape>
          <w:control r:id="rId25" w:name="Targets2512" w:shapeid="_x0000_i1130"/>
        </w:object>
      </w:r>
      <w:r>
        <w:object w:dxaOrig="225" w:dyaOrig="225">
          <v:shape id="_x0000_i1132" type="#_x0000_t75" alt="Targets" style="width:296.2pt;height:19.65pt" o:ole="">
            <v:imagedata r:id="rId26" o:title=""/>
          </v:shape>
          <w:control r:id="rId27" w:name="Targets25111" w:shapeid="_x0000_i1132"/>
        </w:object>
      </w:r>
      <w:r>
        <w:object w:dxaOrig="225" w:dyaOrig="225">
          <v:shape id="_x0000_i1134" type="#_x0000_t75" alt="Targets" style="width:338.2pt;height:19.65pt" o:ole="">
            <v:imagedata r:id="rId28" o:title=""/>
          </v:shape>
          <w:control r:id="rId29" w:name="Targets251121" w:shapeid="_x0000_i1134"/>
        </w:object>
      </w:r>
      <w:r>
        <w:object w:dxaOrig="225" w:dyaOrig="225">
          <v:shape id="_x0000_i1136" type="#_x0000_t75" alt="Targets" style="width:338.2pt;height:19.65pt" o:ole="">
            <v:imagedata r:id="rId30" o:title=""/>
          </v:shape>
          <w:control r:id="rId31" w:name="Targets251122" w:shapeid="_x0000_i1136"/>
        </w:object>
      </w:r>
    </w:p>
    <w:p w:rsidR="00345B2F" w:rsidRDefault="00B231C0" w:rsidP="0001115E">
      <w:r>
        <w:object w:dxaOrig="225" w:dyaOrig="225">
          <v:shape id="_x0000_i1138" type="#_x0000_t75" style="width:338.2pt;height:91.65pt" o:ole="">
            <v:imagedata r:id="rId32" o:title=""/>
          </v:shape>
          <w:control r:id="rId33" w:name="TextBox12" w:shapeid="_x0000_i1138"/>
        </w:object>
      </w:r>
      <w:r w:rsidR="00732F04">
        <w:t xml:space="preserve"> </w:t>
      </w:r>
      <w:r w:rsidR="00732F04">
        <w:object w:dxaOrig="225" w:dyaOrig="225">
          <v:shape id="_x0000_i1140" type="#_x0000_t75" style="width:338.2pt;height:91.65pt" o:ole="">
            <v:imagedata r:id="rId32" o:title=""/>
          </v:shape>
          <w:control r:id="rId34" w:name="TextBox11" w:shapeid="_x0000_i1140"/>
        </w:object>
      </w:r>
    </w:p>
    <w:p w:rsidR="00001116" w:rsidRDefault="00001116" w:rsidP="00DC41B3">
      <w:pPr>
        <w:spacing w:after="0"/>
      </w:pPr>
    </w:p>
    <w:p w:rsidR="00345B2F" w:rsidRDefault="00345B2F" w:rsidP="00DC41B3">
      <w:pPr>
        <w:spacing w:after="0"/>
      </w:pPr>
      <w:r>
        <w:object w:dxaOrig="225" w:dyaOrig="225">
          <v:shape id="_x0000_i1142" type="#_x0000_t75" alt="Targets" style="width:208.9pt;height:15.8pt" o:ole="">
            <v:imagedata r:id="rId35" o:title=""/>
          </v:shape>
          <w:control r:id="rId36" w:name="Targets" w:shapeid="_x0000_i1142"/>
        </w:object>
      </w:r>
      <w:r>
        <w:object w:dxaOrig="225" w:dyaOrig="225">
          <v:shape id="_x0000_i1144" type="#_x0000_t75" alt="Targets" style="width:209.45pt;height:27.25pt" o:ole="">
            <v:imagedata r:id="rId37" o:title=""/>
          </v:shape>
          <w:control r:id="rId38" w:name="Targets1" w:shapeid="_x0000_i1144"/>
        </w:object>
      </w:r>
      <w:r>
        <w:object w:dxaOrig="225" w:dyaOrig="225">
          <v:shape id="_x0000_i1146" type="#_x0000_t75" alt="Targets" style="width:3in;height:27.25pt" o:ole="">
            <v:imagedata r:id="rId39" o:title=""/>
          </v:shape>
          <w:control r:id="rId40" w:name="Targets11" w:shapeid="_x0000_i1146"/>
        </w:object>
      </w:r>
    </w:p>
    <w:p w:rsidR="00A84633" w:rsidRDefault="00345B2F" w:rsidP="0001115E">
      <w:r>
        <w:object w:dxaOrig="225" w:dyaOrig="225">
          <v:shape id="_x0000_i1148" type="#_x0000_t75" style="width:208.9pt;height:85.1pt" o:ole="">
            <v:imagedata r:id="rId41" o:title=""/>
          </v:shape>
          <w:control r:id="rId42" w:name="TextBox1213" w:shapeid="_x0000_i1148"/>
        </w:object>
      </w:r>
      <w:r w:rsidR="00732F04">
        <w:t xml:space="preserve"> </w:t>
      </w:r>
      <w:r w:rsidR="00A84633">
        <w:object w:dxaOrig="225" w:dyaOrig="225">
          <v:shape id="_x0000_i1150" type="#_x0000_t75" style="width:208.9pt;height:85.1pt" o:ole="">
            <v:imagedata r:id="rId43" o:title=""/>
          </v:shape>
          <w:control r:id="rId44" w:name="TextBox1212" w:shapeid="_x0000_i1150"/>
        </w:object>
      </w:r>
      <w:r w:rsidR="00732F04">
        <w:t xml:space="preserve"> </w:t>
      </w:r>
      <w:r w:rsidR="00A84633">
        <w:object w:dxaOrig="225" w:dyaOrig="225">
          <v:shape id="_x0000_i1152" type="#_x0000_t75" style="width:208.9pt;height:85.1pt" o:ole="">
            <v:imagedata r:id="rId45" o:title=""/>
          </v:shape>
          <w:control r:id="rId46" w:name="TextBox1214" w:shapeid="_x0000_i1152"/>
        </w:object>
      </w:r>
      <w:r w:rsidR="009F3D33">
        <w:object w:dxaOrig="225" w:dyaOrig="225">
          <v:shape id="_x0000_i1154" type="#_x0000_t75" style="width:208.9pt;height:85.1pt" o:ole="">
            <v:imagedata r:id="rId41" o:title=""/>
          </v:shape>
          <w:control r:id="rId47" w:name="TextBox12131" w:shapeid="_x0000_i1154"/>
        </w:object>
      </w:r>
      <w:r w:rsidR="009F3D33">
        <w:t xml:space="preserve"> </w:t>
      </w:r>
      <w:r w:rsidR="009F3D33">
        <w:object w:dxaOrig="225" w:dyaOrig="225">
          <v:shape id="_x0000_i1156" type="#_x0000_t75" style="width:208.9pt;height:85.1pt" o:ole="">
            <v:imagedata r:id="rId43" o:title=""/>
          </v:shape>
          <w:control r:id="rId48" w:name="TextBox12122" w:shapeid="_x0000_i1156"/>
        </w:object>
      </w:r>
      <w:r w:rsidR="009F3D33">
        <w:t xml:space="preserve"> </w:t>
      </w:r>
      <w:r w:rsidR="009F3D33">
        <w:object w:dxaOrig="225" w:dyaOrig="225">
          <v:shape id="_x0000_i1158" type="#_x0000_t75" style="width:208.9pt;height:85.1pt" o:ole="">
            <v:imagedata r:id="rId43" o:title=""/>
          </v:shape>
          <w:control r:id="rId49" w:name="TextBox12123" w:shapeid="_x0000_i1158"/>
        </w:object>
      </w:r>
      <w:r w:rsidR="00732F04">
        <w:t xml:space="preserve"> </w:t>
      </w:r>
      <w:r w:rsidR="009F3D33">
        <w:object w:dxaOrig="225" w:dyaOrig="225">
          <v:shape id="_x0000_i1160" type="#_x0000_t75" style="width:208.9pt;height:85.1pt" o:ole="">
            <v:imagedata r:id="rId41" o:title=""/>
          </v:shape>
          <w:control r:id="rId50" w:name="TextBox121311" w:shapeid="_x0000_i1160"/>
        </w:object>
      </w:r>
      <w:r w:rsidR="00732F04">
        <w:t xml:space="preserve"> </w:t>
      </w:r>
      <w:r w:rsidR="009F3D33">
        <w:object w:dxaOrig="225" w:dyaOrig="225">
          <v:shape id="_x0000_i1162" type="#_x0000_t75" style="width:208.9pt;height:85.1pt" o:ole="">
            <v:imagedata r:id="rId43" o:title=""/>
          </v:shape>
          <w:control r:id="rId51" w:name="TextBox121221" w:shapeid="_x0000_i1162"/>
        </w:object>
      </w:r>
      <w:r w:rsidR="009F3D33">
        <w:t xml:space="preserve"> </w:t>
      </w:r>
      <w:r w:rsidR="009F3D33">
        <w:object w:dxaOrig="225" w:dyaOrig="225">
          <v:shape id="_x0000_i1164" type="#_x0000_t75" style="width:208.9pt;height:85.1pt" o:ole="">
            <v:imagedata r:id="rId43" o:title=""/>
          </v:shape>
          <w:control r:id="rId52" w:name="TextBox121222" w:shapeid="_x0000_i1164"/>
        </w:object>
      </w:r>
      <w:r w:rsidR="00732F04">
        <w:t xml:space="preserve"> </w:t>
      </w:r>
      <w:r w:rsidR="009F3D33">
        <w:object w:dxaOrig="225" w:dyaOrig="225">
          <v:shape id="_x0000_i1166" type="#_x0000_t75" style="width:208.9pt;height:85.1pt" o:ole="">
            <v:imagedata r:id="rId41" o:title=""/>
          </v:shape>
          <w:control r:id="rId53" w:name="TextBox1213111" w:shapeid="_x0000_i1166"/>
        </w:object>
      </w:r>
      <w:r w:rsidR="00732F04">
        <w:t xml:space="preserve"> </w:t>
      </w:r>
      <w:r w:rsidR="009F3D33">
        <w:object w:dxaOrig="225" w:dyaOrig="225">
          <v:shape id="_x0000_i1168" type="#_x0000_t75" style="width:208.9pt;height:85.1pt" o:ole="">
            <v:imagedata r:id="rId43" o:title=""/>
          </v:shape>
          <w:control r:id="rId54" w:name="TextBox1212211" w:shapeid="_x0000_i1168"/>
        </w:object>
      </w:r>
      <w:r w:rsidR="009F3D33">
        <w:t xml:space="preserve"> </w:t>
      </w:r>
      <w:r w:rsidR="009F3D33">
        <w:object w:dxaOrig="225" w:dyaOrig="225">
          <v:shape id="_x0000_i1170" type="#_x0000_t75" style="width:208.9pt;height:85.1pt" o:ole="">
            <v:imagedata r:id="rId43" o:title=""/>
          </v:shape>
          <w:control r:id="rId55" w:name="TextBox1212212" w:shapeid="_x0000_i1170"/>
        </w:object>
      </w:r>
      <w:r w:rsidR="009F3D33">
        <w:t xml:space="preserve"> </w:t>
      </w:r>
      <w:r w:rsidR="009F3D33">
        <w:object w:dxaOrig="225" w:dyaOrig="225">
          <v:shape id="_x0000_i1172" type="#_x0000_t75" style="width:208.9pt;height:85.1pt" o:ole="">
            <v:imagedata r:id="rId41" o:title=""/>
          </v:shape>
          <w:control r:id="rId56" w:name="TextBox12131111" w:shapeid="_x0000_i1172"/>
        </w:object>
      </w:r>
      <w:r w:rsidR="009F3D33">
        <w:t xml:space="preserve"> </w:t>
      </w:r>
      <w:r w:rsidR="009F3D33">
        <w:object w:dxaOrig="225" w:dyaOrig="225">
          <v:shape id="_x0000_i1174" type="#_x0000_t75" style="width:208.9pt;height:85.1pt" o:ole="">
            <v:imagedata r:id="rId43" o:title=""/>
          </v:shape>
          <w:control r:id="rId57" w:name="TextBox12122111" w:shapeid="_x0000_i1174"/>
        </w:object>
      </w:r>
      <w:r w:rsidR="009F3D33">
        <w:t xml:space="preserve"> </w:t>
      </w:r>
      <w:r w:rsidR="009F3D33">
        <w:object w:dxaOrig="225" w:dyaOrig="225">
          <v:shape id="_x0000_i1176" type="#_x0000_t75" style="width:208.9pt;height:85.1pt" o:ole="">
            <v:imagedata r:id="rId43" o:title=""/>
          </v:shape>
          <w:control r:id="rId58" w:name="TextBox12122112" w:shapeid="_x0000_i1176"/>
        </w:object>
      </w:r>
    </w:p>
    <w:p w:rsidR="004103A6" w:rsidRDefault="004103A6" w:rsidP="009515E2">
      <w:r>
        <w:lastRenderedPageBreak/>
        <w:object w:dxaOrig="225" w:dyaOrig="225">
          <v:shape id="_x0000_i1178" type="#_x0000_t75" alt="Targets" style="width:296.2pt;height:24pt" o:ole="">
            <v:imagedata r:id="rId59" o:title=""/>
          </v:shape>
          <w:control r:id="rId60" w:name="Targets2" w:shapeid="_x0000_i1178"/>
        </w:object>
      </w:r>
    </w:p>
    <w:p w:rsidR="007803E0" w:rsidRDefault="007803E0" w:rsidP="007803E0">
      <w:pPr>
        <w:spacing w:after="0"/>
      </w:pPr>
      <w:r>
        <w:object w:dxaOrig="225" w:dyaOrig="225">
          <v:shape id="_x0000_i1180" type="#_x0000_t75" alt="Targets" style="width:112.9pt;height:17.45pt" o:ole="">
            <v:imagedata r:id="rId61" o:title=""/>
          </v:shape>
          <w:control r:id="rId62" w:name="Targets22" w:shapeid="_x0000_i1180"/>
        </w:object>
      </w:r>
    </w:p>
    <w:p w:rsidR="009515E2" w:rsidRDefault="009515E2" w:rsidP="007803E0">
      <w:pPr>
        <w:spacing w:after="0"/>
      </w:pPr>
      <w:r>
        <w:object w:dxaOrig="225" w:dyaOrig="225">
          <v:shape id="_x0000_i1182" type="#_x0000_t75" alt="Targets" style="width:566.2pt;height:15.25pt" o:ole="">
            <v:imagedata r:id="rId63" o:title=""/>
          </v:shape>
          <w:control r:id="rId64" w:name="Targets231" w:shapeid="_x0000_i1182"/>
        </w:object>
      </w:r>
    </w:p>
    <w:p w:rsidR="004103A6" w:rsidRDefault="004103A6" w:rsidP="0001115E">
      <w:r>
        <w:object w:dxaOrig="225" w:dyaOrig="225">
          <v:shape id="_x0000_i1184" type="#_x0000_t75" style="width:641.45pt;height:174.55pt" o:ole="">
            <v:imagedata r:id="rId65" o:title=""/>
          </v:shape>
          <w:control r:id="rId66" w:name="TextBox1211421" w:shapeid="_x0000_i1184"/>
        </w:object>
      </w:r>
    </w:p>
    <w:p w:rsidR="004103A6" w:rsidRDefault="007803E0" w:rsidP="007803E0">
      <w:pPr>
        <w:spacing w:after="0"/>
      </w:pPr>
      <w:r>
        <w:object w:dxaOrig="225" w:dyaOrig="225">
          <v:shape id="_x0000_i1186" type="#_x0000_t75" alt="Targets" style="width:291.8pt;height:15.8pt" o:ole="">
            <v:imagedata r:id="rId67" o:title=""/>
          </v:shape>
          <w:control r:id="rId68" w:name="Targets21" w:shapeid="_x0000_i1186"/>
        </w:object>
      </w:r>
    </w:p>
    <w:p w:rsidR="007803E0" w:rsidRPr="007803E0" w:rsidRDefault="007803E0" w:rsidP="007803E0">
      <w:pPr>
        <w:spacing w:after="0"/>
        <w:rPr>
          <w:b/>
        </w:rPr>
      </w:pPr>
      <w:r>
        <w:object w:dxaOrig="225" w:dyaOrig="225">
          <v:shape id="_x0000_i1188" type="#_x0000_t75" alt="Targets" style="width:566.2pt;height:15.25pt" o:ole="">
            <v:imagedata r:id="rId69" o:title=""/>
          </v:shape>
          <w:control r:id="rId70" w:name="Targets23" w:shapeid="_x0000_i1188"/>
        </w:object>
      </w:r>
    </w:p>
    <w:p w:rsidR="004103A6" w:rsidRDefault="004103A6" w:rsidP="0001115E">
      <w:r>
        <w:object w:dxaOrig="225" w:dyaOrig="225">
          <v:shape id="_x0000_i1190" type="#_x0000_t75" style="width:641.45pt;height:189.25pt" o:ole="">
            <v:imagedata r:id="rId71" o:title=""/>
          </v:shape>
          <w:control r:id="rId72" w:name="TextBox12114211" w:shapeid="_x0000_i1190"/>
        </w:object>
      </w:r>
    </w:p>
    <w:p w:rsidR="007803E0" w:rsidRDefault="007803E0" w:rsidP="0001115E"/>
    <w:p w:rsidR="007803E0" w:rsidRDefault="007803E0" w:rsidP="0001115E">
      <w:r>
        <w:object w:dxaOrig="225" w:dyaOrig="225">
          <v:shape id="_x0000_i1192" type="#_x0000_t75" alt="Targets" style="width:200.2pt;height:24pt" o:ole="">
            <v:imagedata r:id="rId73" o:title=""/>
          </v:shape>
          <w:control r:id="rId74" w:name="Targets24" w:shapeid="_x0000_i1192"/>
        </w:object>
      </w:r>
    </w:p>
    <w:p w:rsidR="007803E0" w:rsidRDefault="007803E0" w:rsidP="007803E0">
      <w:pPr>
        <w:spacing w:after="0"/>
      </w:pPr>
      <w:r>
        <w:object w:dxaOrig="225" w:dyaOrig="225">
          <v:shape id="_x0000_i1194" type="#_x0000_t75" alt="Targets" style="width:182.2pt;height:24pt" o:ole="">
            <v:imagedata r:id="rId75" o:title=""/>
          </v:shape>
          <w:control r:id="rId76" w:name="Targets241" w:shapeid="_x0000_i1194"/>
        </w:object>
      </w:r>
    </w:p>
    <w:p w:rsidR="007803E0" w:rsidRDefault="007803E0" w:rsidP="0031583B">
      <w:pPr>
        <w:spacing w:after="0"/>
      </w:pPr>
      <w:r>
        <w:object w:dxaOrig="225" w:dyaOrig="225">
          <v:shape id="_x0000_i1196" type="#_x0000_t75" alt="Targets" style="width:162.55pt;height:18.55pt" o:ole="">
            <v:imagedata r:id="rId77" o:title=""/>
          </v:shape>
          <w:control r:id="rId78" w:name="Targets2411" w:shapeid="_x0000_i1196"/>
        </w:object>
      </w:r>
      <w:r>
        <w:object w:dxaOrig="225" w:dyaOrig="225">
          <v:shape id="_x0000_i1198" type="#_x0000_t75" alt="Targets" style="width:162.55pt;height:20.2pt" o:ole="">
            <v:imagedata r:id="rId79" o:title=""/>
          </v:shape>
          <w:control r:id="rId80" w:name="Targets24111" w:shapeid="_x0000_i1198"/>
        </w:object>
      </w:r>
      <w:r>
        <w:object w:dxaOrig="225" w:dyaOrig="225">
          <v:shape id="_x0000_i1200" type="#_x0000_t75" alt="Targets" style="width:162.55pt;height:19.1pt" o:ole="">
            <v:imagedata r:id="rId81" o:title=""/>
          </v:shape>
          <w:control r:id="rId82" w:name="Targets241111" w:shapeid="_x0000_i1200"/>
        </w:object>
      </w:r>
      <w:r>
        <w:object w:dxaOrig="225" w:dyaOrig="225">
          <v:shape id="_x0000_i1202" type="#_x0000_t75" alt="Targets" style="width:162.55pt;height:19.1pt" o:ole="">
            <v:imagedata r:id="rId83" o:title=""/>
          </v:shape>
          <w:control r:id="rId84" w:name="Targets2411111" w:shapeid="_x0000_i1202"/>
        </w:object>
      </w:r>
      <w:r>
        <w:object w:dxaOrig="225" w:dyaOrig="225">
          <v:shape id="_x0000_i1204" type="#_x0000_t75" style="width:162.55pt;height:391.65pt" o:ole="">
            <v:imagedata r:id="rId85" o:title=""/>
          </v:shape>
          <w:control r:id="rId86" w:name="TextBox12121" w:shapeid="_x0000_i1204"/>
        </w:object>
      </w:r>
      <w:r w:rsidR="00732F04">
        <w:t xml:space="preserve"> </w:t>
      </w:r>
      <w:r w:rsidR="00732F04">
        <w:object w:dxaOrig="225" w:dyaOrig="225">
          <v:shape id="_x0000_i1206" type="#_x0000_t75" style="width:162.55pt;height:391.65pt" o:ole="">
            <v:imagedata r:id="rId85" o:title=""/>
          </v:shape>
          <w:control r:id="rId87" w:name="TextBox121211" w:shapeid="_x0000_i1206"/>
        </w:object>
      </w:r>
      <w:r w:rsidR="00732F04">
        <w:t xml:space="preserve"> </w:t>
      </w:r>
      <w:r w:rsidR="00732F04">
        <w:object w:dxaOrig="225" w:dyaOrig="225">
          <v:shape id="_x0000_i1208" type="#_x0000_t75" style="width:162.55pt;height:391.65pt" o:ole="">
            <v:imagedata r:id="rId85" o:title=""/>
          </v:shape>
          <w:control r:id="rId88" w:name="TextBox121212" w:shapeid="_x0000_i1208"/>
        </w:object>
      </w:r>
      <w:r w:rsidR="00732F04">
        <w:t xml:space="preserve"> </w:t>
      </w:r>
      <w:r w:rsidR="00732F04">
        <w:object w:dxaOrig="225" w:dyaOrig="225">
          <v:shape id="_x0000_i1210" type="#_x0000_t75" style="width:162.55pt;height:391.65pt" o:ole="">
            <v:imagedata r:id="rId85" o:title=""/>
          </v:shape>
          <w:control r:id="rId89" w:name="TextBox121213" w:shapeid="_x0000_i1210"/>
        </w:object>
      </w:r>
    </w:p>
    <w:p w:rsidR="0031583B" w:rsidRDefault="0031583B" w:rsidP="0031583B">
      <w:pPr>
        <w:spacing w:after="0"/>
      </w:pPr>
    </w:p>
    <w:p w:rsidR="009515E2" w:rsidRDefault="009515E2" w:rsidP="009515E2">
      <w:pPr>
        <w:spacing w:after="0"/>
      </w:pPr>
      <w:r>
        <w:object w:dxaOrig="225" w:dyaOrig="225">
          <v:shape id="_x0000_i1212" type="#_x0000_t75" alt="Targets" style="width:182.2pt;height:24pt" o:ole="">
            <v:imagedata r:id="rId90" o:title=""/>
          </v:shape>
          <w:control r:id="rId91" w:name="Targets2412" w:shapeid="_x0000_i1212"/>
        </w:object>
      </w:r>
    </w:p>
    <w:p w:rsidR="009515E2" w:rsidRDefault="009515E2" w:rsidP="009515E2">
      <w:pPr>
        <w:spacing w:after="0"/>
      </w:pPr>
      <w:r>
        <w:object w:dxaOrig="225" w:dyaOrig="225">
          <v:shape id="_x0000_i1214" type="#_x0000_t75" alt="Targets" style="width:162.55pt;height:18.55pt" o:ole="">
            <v:imagedata r:id="rId77" o:title=""/>
          </v:shape>
          <w:control r:id="rId92" w:name="Targets24112" w:shapeid="_x0000_i1214"/>
        </w:object>
      </w:r>
      <w:r>
        <w:object w:dxaOrig="225" w:dyaOrig="225">
          <v:shape id="_x0000_i1216" type="#_x0000_t75" alt="Targets" style="width:162.55pt;height:20.2pt" o:ole="">
            <v:imagedata r:id="rId79" o:title=""/>
          </v:shape>
          <w:control r:id="rId93" w:name="Targets241112" w:shapeid="_x0000_i1216"/>
        </w:object>
      </w:r>
      <w:r>
        <w:object w:dxaOrig="225" w:dyaOrig="225">
          <v:shape id="_x0000_i1218" type="#_x0000_t75" alt="Targets" style="width:162.55pt;height:19.1pt" o:ole="">
            <v:imagedata r:id="rId81" o:title=""/>
          </v:shape>
          <w:control r:id="rId94" w:name="Targets2411112" w:shapeid="_x0000_i1218"/>
        </w:object>
      </w:r>
      <w:r>
        <w:object w:dxaOrig="225" w:dyaOrig="225">
          <v:shape id="_x0000_i1220" type="#_x0000_t75" alt="Targets" style="width:162.55pt;height:19.1pt" o:ole="">
            <v:imagedata r:id="rId83" o:title=""/>
          </v:shape>
          <w:control r:id="rId95" w:name="Targets24111111" w:shapeid="_x0000_i1220"/>
        </w:object>
      </w:r>
    </w:p>
    <w:p w:rsidR="009515E2" w:rsidRDefault="00732F04" w:rsidP="0001115E">
      <w:r>
        <w:object w:dxaOrig="225" w:dyaOrig="225">
          <v:shape id="_x0000_i1222" type="#_x0000_t75" style="width:162.55pt;height:391.65pt" o:ole="">
            <v:imagedata r:id="rId85" o:title=""/>
          </v:shape>
          <w:control r:id="rId96" w:name="TextBox121214" w:shapeid="_x0000_i1222"/>
        </w:object>
      </w:r>
      <w:r>
        <w:t xml:space="preserve"> </w:t>
      </w:r>
      <w:r>
        <w:object w:dxaOrig="225" w:dyaOrig="225">
          <v:shape id="_x0000_i1224" type="#_x0000_t75" style="width:162.55pt;height:391.65pt" o:ole="">
            <v:imagedata r:id="rId85" o:title=""/>
          </v:shape>
          <w:control r:id="rId97" w:name="TextBox121217" w:shapeid="_x0000_i1224"/>
        </w:object>
      </w:r>
      <w:r>
        <w:t xml:space="preserve"> </w:t>
      </w:r>
      <w:r>
        <w:object w:dxaOrig="225" w:dyaOrig="225">
          <v:shape id="_x0000_i1226" type="#_x0000_t75" style="width:162.55pt;height:391.65pt" o:ole="">
            <v:imagedata r:id="rId85" o:title=""/>
          </v:shape>
          <w:control r:id="rId98" w:name="TextBox121218" w:shapeid="_x0000_i1226"/>
        </w:object>
      </w:r>
      <w:r>
        <w:t xml:space="preserve"> </w:t>
      </w:r>
      <w:r>
        <w:object w:dxaOrig="225" w:dyaOrig="225">
          <v:shape id="_x0000_i1228" type="#_x0000_t75" style="width:162.55pt;height:391.65pt" o:ole="">
            <v:imagedata r:id="rId85" o:title=""/>
          </v:shape>
          <w:control r:id="rId99" w:name="TextBox121219" w:shapeid="_x0000_i1228"/>
        </w:object>
      </w:r>
    </w:p>
    <w:p w:rsidR="009515E2" w:rsidRDefault="009515E2" w:rsidP="0001115E"/>
    <w:p w:rsidR="009515E2" w:rsidRDefault="009515E2" w:rsidP="0031583B">
      <w:r>
        <w:lastRenderedPageBreak/>
        <w:object w:dxaOrig="225" w:dyaOrig="225">
          <v:shape id="_x0000_i1230" type="#_x0000_t75" alt="Targets" style="width:208.9pt;height:24pt" o:ole="">
            <v:imagedata r:id="rId100" o:title=""/>
          </v:shape>
          <w:control r:id="rId101" w:name="Targets2413" w:shapeid="_x0000_i1230"/>
        </w:object>
      </w:r>
    </w:p>
    <w:p w:rsidR="009515E2" w:rsidRDefault="009515E2" w:rsidP="009515E2">
      <w:pPr>
        <w:spacing w:after="0"/>
      </w:pPr>
    </w:p>
    <w:tbl>
      <w:tblPr>
        <w:tblStyle w:val="TableGrid"/>
        <w:tblW w:w="0" w:type="auto"/>
        <w:tblBorders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7"/>
        <w:gridCol w:w="7087"/>
      </w:tblGrid>
      <w:tr w:rsidR="00535604" w:rsidTr="00535604">
        <w:trPr>
          <w:cantSplit/>
          <w:tblHeader/>
        </w:trPr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5604" w:rsidRPr="00535604" w:rsidRDefault="00535604" w:rsidP="00535604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535604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Professional activity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5604" w:rsidRPr="00535604" w:rsidRDefault="00535604" w:rsidP="00535604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535604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Details</w:t>
            </w:r>
          </w:p>
        </w:tc>
      </w:tr>
      <w:tr w:rsidR="00535604" w:rsidTr="00535604">
        <w:trPr>
          <w:cantSplit/>
          <w:trHeight w:val="1644"/>
          <w:tblHeader/>
        </w:trPr>
        <w:tc>
          <w:tcPr>
            <w:tcW w:w="7087" w:type="dxa"/>
            <w:tcBorders>
              <w:top w:val="single" w:sz="4" w:space="0" w:color="auto"/>
            </w:tcBorders>
          </w:tcPr>
          <w:p w:rsidR="00535604" w:rsidRDefault="00535604" w:rsidP="009515E2"/>
        </w:tc>
        <w:tc>
          <w:tcPr>
            <w:tcW w:w="7087" w:type="dxa"/>
            <w:tcBorders>
              <w:top w:val="single" w:sz="4" w:space="0" w:color="auto"/>
            </w:tcBorders>
          </w:tcPr>
          <w:p w:rsidR="00535604" w:rsidRDefault="00535604" w:rsidP="009515E2"/>
        </w:tc>
      </w:tr>
      <w:tr w:rsidR="00535604" w:rsidTr="00535604">
        <w:trPr>
          <w:cantSplit/>
          <w:trHeight w:val="1644"/>
          <w:tblHeader/>
        </w:trPr>
        <w:tc>
          <w:tcPr>
            <w:tcW w:w="7087" w:type="dxa"/>
          </w:tcPr>
          <w:p w:rsidR="00535604" w:rsidRDefault="00535604" w:rsidP="009515E2"/>
        </w:tc>
        <w:tc>
          <w:tcPr>
            <w:tcW w:w="7087" w:type="dxa"/>
          </w:tcPr>
          <w:p w:rsidR="00535604" w:rsidRDefault="00535604" w:rsidP="009515E2"/>
        </w:tc>
      </w:tr>
      <w:tr w:rsidR="00535604" w:rsidTr="00535604">
        <w:trPr>
          <w:cantSplit/>
          <w:trHeight w:val="1644"/>
          <w:tblHeader/>
        </w:trPr>
        <w:tc>
          <w:tcPr>
            <w:tcW w:w="7087" w:type="dxa"/>
          </w:tcPr>
          <w:p w:rsidR="00535604" w:rsidRDefault="00535604" w:rsidP="009515E2"/>
        </w:tc>
        <w:tc>
          <w:tcPr>
            <w:tcW w:w="7087" w:type="dxa"/>
          </w:tcPr>
          <w:p w:rsidR="00535604" w:rsidRDefault="00535604" w:rsidP="009515E2"/>
        </w:tc>
      </w:tr>
      <w:tr w:rsidR="00535604" w:rsidTr="00535604">
        <w:trPr>
          <w:cantSplit/>
          <w:trHeight w:val="1644"/>
          <w:tblHeader/>
        </w:trPr>
        <w:tc>
          <w:tcPr>
            <w:tcW w:w="7087" w:type="dxa"/>
          </w:tcPr>
          <w:p w:rsidR="00535604" w:rsidRDefault="00535604" w:rsidP="009515E2"/>
        </w:tc>
        <w:tc>
          <w:tcPr>
            <w:tcW w:w="7087" w:type="dxa"/>
          </w:tcPr>
          <w:p w:rsidR="00535604" w:rsidRDefault="00535604" w:rsidP="009515E2"/>
        </w:tc>
      </w:tr>
      <w:tr w:rsidR="00535604" w:rsidTr="00535604">
        <w:trPr>
          <w:cantSplit/>
          <w:trHeight w:val="1644"/>
          <w:tblHeader/>
        </w:trPr>
        <w:tc>
          <w:tcPr>
            <w:tcW w:w="7087" w:type="dxa"/>
          </w:tcPr>
          <w:p w:rsidR="00535604" w:rsidRDefault="00535604" w:rsidP="009515E2"/>
        </w:tc>
        <w:tc>
          <w:tcPr>
            <w:tcW w:w="7087" w:type="dxa"/>
          </w:tcPr>
          <w:p w:rsidR="00535604" w:rsidRDefault="00535604" w:rsidP="009515E2"/>
        </w:tc>
      </w:tr>
    </w:tbl>
    <w:p w:rsidR="009515E2" w:rsidRDefault="009515E2" w:rsidP="009515E2"/>
    <w:tbl>
      <w:tblPr>
        <w:tblStyle w:val="TableGrid"/>
        <w:tblW w:w="0" w:type="auto"/>
        <w:tblBorders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7"/>
        <w:gridCol w:w="7087"/>
      </w:tblGrid>
      <w:tr w:rsidR="00535604" w:rsidTr="00293535">
        <w:trPr>
          <w:cantSplit/>
          <w:tblHeader/>
        </w:trPr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5604" w:rsidRPr="00535604" w:rsidRDefault="00535604" w:rsidP="00293535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535604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lastRenderedPageBreak/>
              <w:t>Professional activity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5604" w:rsidRPr="00535604" w:rsidRDefault="00535604" w:rsidP="00293535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535604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Details</w:t>
            </w:r>
          </w:p>
        </w:tc>
      </w:tr>
      <w:tr w:rsidR="00535604" w:rsidTr="00293535">
        <w:trPr>
          <w:cantSplit/>
          <w:trHeight w:val="1644"/>
          <w:tblHeader/>
        </w:trPr>
        <w:tc>
          <w:tcPr>
            <w:tcW w:w="7087" w:type="dxa"/>
            <w:tcBorders>
              <w:top w:val="single" w:sz="4" w:space="0" w:color="auto"/>
            </w:tcBorders>
          </w:tcPr>
          <w:p w:rsidR="00535604" w:rsidRDefault="00535604" w:rsidP="00293535"/>
        </w:tc>
        <w:tc>
          <w:tcPr>
            <w:tcW w:w="7087" w:type="dxa"/>
            <w:tcBorders>
              <w:top w:val="single" w:sz="4" w:space="0" w:color="auto"/>
            </w:tcBorders>
          </w:tcPr>
          <w:p w:rsidR="00535604" w:rsidRDefault="00535604" w:rsidP="00293535"/>
        </w:tc>
      </w:tr>
      <w:tr w:rsidR="00535604" w:rsidTr="00293535">
        <w:trPr>
          <w:cantSplit/>
          <w:trHeight w:val="1644"/>
          <w:tblHeader/>
        </w:trPr>
        <w:tc>
          <w:tcPr>
            <w:tcW w:w="7087" w:type="dxa"/>
          </w:tcPr>
          <w:p w:rsidR="00535604" w:rsidRDefault="00535604" w:rsidP="00293535"/>
        </w:tc>
        <w:tc>
          <w:tcPr>
            <w:tcW w:w="7087" w:type="dxa"/>
          </w:tcPr>
          <w:p w:rsidR="00535604" w:rsidRDefault="00535604" w:rsidP="00293535"/>
        </w:tc>
      </w:tr>
      <w:tr w:rsidR="00535604" w:rsidTr="00293535">
        <w:trPr>
          <w:cantSplit/>
          <w:trHeight w:val="1644"/>
          <w:tblHeader/>
        </w:trPr>
        <w:tc>
          <w:tcPr>
            <w:tcW w:w="7087" w:type="dxa"/>
          </w:tcPr>
          <w:p w:rsidR="00535604" w:rsidRDefault="00535604" w:rsidP="00293535"/>
        </w:tc>
        <w:tc>
          <w:tcPr>
            <w:tcW w:w="7087" w:type="dxa"/>
          </w:tcPr>
          <w:p w:rsidR="00535604" w:rsidRDefault="00535604" w:rsidP="00293535"/>
        </w:tc>
      </w:tr>
      <w:tr w:rsidR="00535604" w:rsidTr="00293535">
        <w:trPr>
          <w:cantSplit/>
          <w:trHeight w:val="1644"/>
          <w:tblHeader/>
        </w:trPr>
        <w:tc>
          <w:tcPr>
            <w:tcW w:w="7087" w:type="dxa"/>
          </w:tcPr>
          <w:p w:rsidR="00535604" w:rsidRDefault="00535604" w:rsidP="00293535"/>
        </w:tc>
        <w:tc>
          <w:tcPr>
            <w:tcW w:w="7087" w:type="dxa"/>
          </w:tcPr>
          <w:p w:rsidR="00535604" w:rsidRDefault="00535604" w:rsidP="00293535"/>
        </w:tc>
      </w:tr>
      <w:tr w:rsidR="00535604" w:rsidTr="00293535">
        <w:trPr>
          <w:cantSplit/>
          <w:trHeight w:val="1644"/>
          <w:tblHeader/>
        </w:trPr>
        <w:tc>
          <w:tcPr>
            <w:tcW w:w="7087" w:type="dxa"/>
          </w:tcPr>
          <w:p w:rsidR="00535604" w:rsidRDefault="00535604" w:rsidP="00293535"/>
        </w:tc>
        <w:tc>
          <w:tcPr>
            <w:tcW w:w="7087" w:type="dxa"/>
          </w:tcPr>
          <w:p w:rsidR="00535604" w:rsidRDefault="00535604" w:rsidP="00293535"/>
        </w:tc>
      </w:tr>
    </w:tbl>
    <w:p w:rsidR="00535604" w:rsidRDefault="00535604" w:rsidP="0031583B"/>
    <w:p w:rsidR="00535604" w:rsidRDefault="00535604" w:rsidP="0031583B">
      <w:r>
        <w:br w:type="page"/>
      </w:r>
    </w:p>
    <w:tbl>
      <w:tblPr>
        <w:tblStyle w:val="TableGrid"/>
        <w:tblW w:w="0" w:type="auto"/>
        <w:tblBorders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7"/>
        <w:gridCol w:w="7087"/>
      </w:tblGrid>
      <w:tr w:rsidR="00535604" w:rsidTr="00293535">
        <w:trPr>
          <w:cantSplit/>
          <w:tblHeader/>
        </w:trPr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5604" w:rsidRPr="00535604" w:rsidRDefault="00535604" w:rsidP="00293535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535604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lastRenderedPageBreak/>
              <w:t>Professional activity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5604" w:rsidRPr="00535604" w:rsidRDefault="00535604" w:rsidP="00293535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535604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Details</w:t>
            </w:r>
          </w:p>
        </w:tc>
      </w:tr>
      <w:tr w:rsidR="00535604" w:rsidTr="00293535">
        <w:trPr>
          <w:cantSplit/>
          <w:trHeight w:val="1644"/>
          <w:tblHeader/>
        </w:trPr>
        <w:tc>
          <w:tcPr>
            <w:tcW w:w="7087" w:type="dxa"/>
            <w:tcBorders>
              <w:top w:val="single" w:sz="4" w:space="0" w:color="auto"/>
            </w:tcBorders>
          </w:tcPr>
          <w:p w:rsidR="00535604" w:rsidRDefault="00535604" w:rsidP="00293535"/>
        </w:tc>
        <w:tc>
          <w:tcPr>
            <w:tcW w:w="7087" w:type="dxa"/>
            <w:tcBorders>
              <w:top w:val="single" w:sz="4" w:space="0" w:color="auto"/>
            </w:tcBorders>
          </w:tcPr>
          <w:p w:rsidR="00535604" w:rsidRDefault="00535604" w:rsidP="00293535"/>
        </w:tc>
      </w:tr>
      <w:tr w:rsidR="00535604" w:rsidTr="00293535">
        <w:trPr>
          <w:cantSplit/>
          <w:trHeight w:val="1644"/>
          <w:tblHeader/>
        </w:trPr>
        <w:tc>
          <w:tcPr>
            <w:tcW w:w="7087" w:type="dxa"/>
          </w:tcPr>
          <w:p w:rsidR="00535604" w:rsidRDefault="00535604" w:rsidP="00293535"/>
        </w:tc>
        <w:tc>
          <w:tcPr>
            <w:tcW w:w="7087" w:type="dxa"/>
          </w:tcPr>
          <w:p w:rsidR="00535604" w:rsidRDefault="00535604" w:rsidP="00293535"/>
        </w:tc>
      </w:tr>
      <w:tr w:rsidR="00535604" w:rsidTr="00293535">
        <w:trPr>
          <w:cantSplit/>
          <w:trHeight w:val="1644"/>
          <w:tblHeader/>
        </w:trPr>
        <w:tc>
          <w:tcPr>
            <w:tcW w:w="7087" w:type="dxa"/>
          </w:tcPr>
          <w:p w:rsidR="00535604" w:rsidRDefault="00535604" w:rsidP="00293535"/>
        </w:tc>
        <w:tc>
          <w:tcPr>
            <w:tcW w:w="7087" w:type="dxa"/>
          </w:tcPr>
          <w:p w:rsidR="00535604" w:rsidRDefault="00535604" w:rsidP="00293535"/>
        </w:tc>
      </w:tr>
      <w:tr w:rsidR="00535604" w:rsidTr="00293535">
        <w:trPr>
          <w:cantSplit/>
          <w:trHeight w:val="1644"/>
          <w:tblHeader/>
        </w:trPr>
        <w:tc>
          <w:tcPr>
            <w:tcW w:w="7087" w:type="dxa"/>
          </w:tcPr>
          <w:p w:rsidR="00535604" w:rsidRDefault="00535604" w:rsidP="00293535"/>
        </w:tc>
        <w:tc>
          <w:tcPr>
            <w:tcW w:w="7087" w:type="dxa"/>
          </w:tcPr>
          <w:p w:rsidR="00535604" w:rsidRDefault="00535604" w:rsidP="00293535"/>
        </w:tc>
      </w:tr>
      <w:tr w:rsidR="00535604" w:rsidTr="00293535">
        <w:trPr>
          <w:cantSplit/>
          <w:trHeight w:val="1644"/>
          <w:tblHeader/>
        </w:trPr>
        <w:tc>
          <w:tcPr>
            <w:tcW w:w="7087" w:type="dxa"/>
          </w:tcPr>
          <w:p w:rsidR="00535604" w:rsidRDefault="00535604" w:rsidP="00293535"/>
        </w:tc>
        <w:tc>
          <w:tcPr>
            <w:tcW w:w="7087" w:type="dxa"/>
          </w:tcPr>
          <w:p w:rsidR="00535604" w:rsidRDefault="00535604" w:rsidP="00293535"/>
        </w:tc>
      </w:tr>
    </w:tbl>
    <w:p w:rsidR="00535604" w:rsidRDefault="00535604" w:rsidP="0031583B">
      <w:r>
        <w:br w:type="page"/>
      </w:r>
    </w:p>
    <w:p w:rsidR="009515E2" w:rsidRDefault="009515E2" w:rsidP="0031583B">
      <w:r>
        <w:lastRenderedPageBreak/>
        <w:object w:dxaOrig="225" w:dyaOrig="225">
          <v:shape id="_x0000_i1232" type="#_x0000_t75" alt="Targets" style="width:349.65pt;height:31.65pt" o:ole="">
            <v:imagedata r:id="rId102" o:title=""/>
          </v:shape>
          <w:control r:id="rId103" w:name="Targets241141" w:shapeid="_x0000_i1232"/>
        </w:object>
      </w:r>
    </w:p>
    <w:p w:rsidR="009515E2" w:rsidRDefault="009515E2" w:rsidP="009515E2">
      <w:pPr>
        <w:spacing w:after="0"/>
      </w:pPr>
      <w:r>
        <w:object w:dxaOrig="225" w:dyaOrig="225">
          <v:shape id="_x0000_i1234" type="#_x0000_t75" alt="Targets" style="width:162.55pt;height:18.55pt" o:ole="">
            <v:imagedata r:id="rId104" o:title=""/>
          </v:shape>
          <w:control r:id="rId105" w:name="Targets24114" w:shapeid="_x0000_i1234"/>
        </w:object>
      </w:r>
      <w:r>
        <w:object w:dxaOrig="225" w:dyaOrig="225">
          <v:shape id="_x0000_i1236" type="#_x0000_t75" alt="Targets" style="width:162.55pt;height:20.2pt" o:ole="">
            <v:imagedata r:id="rId106" o:title=""/>
          </v:shape>
          <w:control r:id="rId107" w:name="Targets241114" w:shapeid="_x0000_i1236"/>
        </w:object>
      </w:r>
      <w:r>
        <w:object w:dxaOrig="225" w:dyaOrig="225">
          <v:shape id="_x0000_i1238" type="#_x0000_t75" alt="Targets" style="width:162.55pt;height:19.1pt" o:ole="">
            <v:imagedata r:id="rId108" o:title=""/>
          </v:shape>
          <w:control r:id="rId109" w:name="Targets2411113" w:shapeid="_x0000_i1238"/>
        </w:object>
      </w:r>
      <w:r>
        <w:object w:dxaOrig="225" w:dyaOrig="225">
          <v:shape id="_x0000_i1240" type="#_x0000_t75" alt="Targets" style="width:162.55pt;height:19.1pt" o:ole="">
            <v:imagedata r:id="rId110" o:title=""/>
          </v:shape>
          <w:control r:id="rId111" w:name="Targets24111112" w:shapeid="_x0000_i1240"/>
        </w:object>
      </w:r>
    </w:p>
    <w:p w:rsidR="009515E2" w:rsidRDefault="00732F04" w:rsidP="009515E2">
      <w:r>
        <w:object w:dxaOrig="225" w:dyaOrig="225">
          <v:shape id="_x0000_i1242" type="#_x0000_t75" style="width:162.55pt;height:391.65pt" o:ole="">
            <v:imagedata r:id="rId85" o:title=""/>
          </v:shape>
          <w:control r:id="rId112" w:name="TextBox1212141" w:shapeid="_x0000_i1242"/>
        </w:object>
      </w:r>
      <w:r>
        <w:t xml:space="preserve"> </w:t>
      </w:r>
      <w:r>
        <w:object w:dxaOrig="225" w:dyaOrig="225">
          <v:shape id="_x0000_i1244" type="#_x0000_t75" style="width:162.55pt;height:391.65pt" o:ole="">
            <v:imagedata r:id="rId85" o:title=""/>
          </v:shape>
          <w:control r:id="rId113" w:name="TextBox1212142" w:shapeid="_x0000_i1244"/>
        </w:object>
      </w:r>
      <w:r>
        <w:t xml:space="preserve"> </w:t>
      </w:r>
      <w:r>
        <w:object w:dxaOrig="225" w:dyaOrig="225">
          <v:shape id="_x0000_i1246" type="#_x0000_t75" style="width:162.55pt;height:391.65pt" o:ole="">
            <v:imagedata r:id="rId85" o:title=""/>
          </v:shape>
          <w:control r:id="rId114" w:name="TextBox1212143" w:shapeid="_x0000_i1246"/>
        </w:object>
      </w:r>
      <w:r>
        <w:t xml:space="preserve"> </w:t>
      </w:r>
      <w:r>
        <w:object w:dxaOrig="225" w:dyaOrig="225">
          <v:shape id="_x0000_i1248" type="#_x0000_t75" style="width:162.55pt;height:391.65pt" o:ole="">
            <v:imagedata r:id="rId85" o:title=""/>
          </v:shape>
          <w:control r:id="rId115" w:name="TextBox1212144" w:shapeid="_x0000_i1248"/>
        </w:object>
      </w:r>
    </w:p>
    <w:p w:rsidR="00732F04" w:rsidRDefault="00732F04" w:rsidP="0031583B"/>
    <w:p w:rsidR="00411511" w:rsidRDefault="009515E2" w:rsidP="0001115E">
      <w:r>
        <w:lastRenderedPageBreak/>
        <w:object w:dxaOrig="225" w:dyaOrig="225">
          <v:shape id="_x0000_i1250" type="#_x0000_t75" alt="Targets" style="width:349.65pt;height:31.65pt" o:ole="">
            <v:imagedata r:id="rId116" o:title=""/>
          </v:shape>
          <w:control r:id="rId117" w:name="Targets2411411" w:shapeid="_x0000_i1250"/>
        </w:object>
      </w:r>
    </w:p>
    <w:tbl>
      <w:tblPr>
        <w:tblStyle w:val="TableGrid"/>
        <w:tblW w:w="0" w:type="auto"/>
        <w:tblBorders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3402"/>
        <w:gridCol w:w="3402"/>
      </w:tblGrid>
      <w:tr w:rsidR="00411511" w:rsidTr="00411511">
        <w:trPr>
          <w:trHeight w:val="265"/>
          <w:tblHeader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511" w:rsidRPr="00411511" w:rsidRDefault="00411511" w:rsidP="00411511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411511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Activity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511" w:rsidRPr="00411511" w:rsidRDefault="00411511" w:rsidP="00411511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411511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Responsibility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511" w:rsidRPr="00411511" w:rsidRDefault="00411511" w:rsidP="00411511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411511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Date/Time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511" w:rsidRPr="00411511" w:rsidRDefault="00411511" w:rsidP="00411511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411511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Comment</w:t>
            </w:r>
          </w:p>
        </w:tc>
      </w:tr>
      <w:tr w:rsidR="00411511" w:rsidTr="00411511">
        <w:trPr>
          <w:trHeight w:val="2098"/>
          <w:tblHeader/>
        </w:trPr>
        <w:tc>
          <w:tcPr>
            <w:tcW w:w="3369" w:type="dxa"/>
            <w:tcBorders>
              <w:top w:val="single" w:sz="4" w:space="0" w:color="auto"/>
              <w:bottom w:val="double" w:sz="4" w:space="0" w:color="auto"/>
            </w:tcBorders>
          </w:tcPr>
          <w:p w:rsidR="00411511" w:rsidRDefault="00411511" w:rsidP="00293535"/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</w:tcPr>
          <w:p w:rsidR="00411511" w:rsidRDefault="00411511" w:rsidP="00293535"/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</w:tcPr>
          <w:p w:rsidR="00411511" w:rsidRDefault="00411511" w:rsidP="00293535"/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</w:tcPr>
          <w:p w:rsidR="00411511" w:rsidRDefault="00411511" w:rsidP="00293535"/>
        </w:tc>
      </w:tr>
      <w:tr w:rsidR="00411511" w:rsidTr="00411511">
        <w:trPr>
          <w:trHeight w:val="2098"/>
          <w:tblHeader/>
        </w:trPr>
        <w:tc>
          <w:tcPr>
            <w:tcW w:w="3369" w:type="dxa"/>
            <w:tcBorders>
              <w:top w:val="double" w:sz="4" w:space="0" w:color="auto"/>
            </w:tcBorders>
          </w:tcPr>
          <w:p w:rsidR="00411511" w:rsidRDefault="00411511" w:rsidP="00293535"/>
        </w:tc>
        <w:tc>
          <w:tcPr>
            <w:tcW w:w="3402" w:type="dxa"/>
            <w:tcBorders>
              <w:top w:val="double" w:sz="4" w:space="0" w:color="auto"/>
            </w:tcBorders>
          </w:tcPr>
          <w:p w:rsidR="00411511" w:rsidRDefault="00411511" w:rsidP="00293535"/>
        </w:tc>
        <w:tc>
          <w:tcPr>
            <w:tcW w:w="3402" w:type="dxa"/>
            <w:tcBorders>
              <w:top w:val="double" w:sz="4" w:space="0" w:color="auto"/>
            </w:tcBorders>
          </w:tcPr>
          <w:p w:rsidR="00411511" w:rsidRDefault="00411511" w:rsidP="00293535"/>
        </w:tc>
        <w:tc>
          <w:tcPr>
            <w:tcW w:w="3402" w:type="dxa"/>
            <w:tcBorders>
              <w:top w:val="double" w:sz="4" w:space="0" w:color="auto"/>
            </w:tcBorders>
          </w:tcPr>
          <w:p w:rsidR="00411511" w:rsidRDefault="00411511" w:rsidP="00293535"/>
        </w:tc>
      </w:tr>
      <w:tr w:rsidR="00411511" w:rsidTr="00411511">
        <w:trPr>
          <w:trHeight w:val="2098"/>
          <w:tblHeader/>
        </w:trPr>
        <w:tc>
          <w:tcPr>
            <w:tcW w:w="3369" w:type="dxa"/>
          </w:tcPr>
          <w:p w:rsidR="00411511" w:rsidRDefault="00411511" w:rsidP="00293535"/>
        </w:tc>
        <w:tc>
          <w:tcPr>
            <w:tcW w:w="3402" w:type="dxa"/>
          </w:tcPr>
          <w:p w:rsidR="00411511" w:rsidRDefault="00411511" w:rsidP="00293535"/>
        </w:tc>
        <w:tc>
          <w:tcPr>
            <w:tcW w:w="3402" w:type="dxa"/>
          </w:tcPr>
          <w:p w:rsidR="00411511" w:rsidRDefault="00411511" w:rsidP="00293535"/>
        </w:tc>
        <w:tc>
          <w:tcPr>
            <w:tcW w:w="3402" w:type="dxa"/>
          </w:tcPr>
          <w:p w:rsidR="00411511" w:rsidRDefault="00411511" w:rsidP="00293535"/>
        </w:tc>
      </w:tr>
      <w:tr w:rsidR="00411511" w:rsidTr="00411511">
        <w:trPr>
          <w:trHeight w:val="2098"/>
          <w:tblHeader/>
        </w:trPr>
        <w:tc>
          <w:tcPr>
            <w:tcW w:w="3369" w:type="dxa"/>
          </w:tcPr>
          <w:p w:rsidR="00411511" w:rsidRDefault="00411511" w:rsidP="00293535"/>
        </w:tc>
        <w:tc>
          <w:tcPr>
            <w:tcW w:w="3402" w:type="dxa"/>
          </w:tcPr>
          <w:p w:rsidR="00411511" w:rsidRDefault="00411511" w:rsidP="00293535"/>
        </w:tc>
        <w:tc>
          <w:tcPr>
            <w:tcW w:w="3402" w:type="dxa"/>
          </w:tcPr>
          <w:p w:rsidR="00411511" w:rsidRDefault="00411511" w:rsidP="00293535"/>
        </w:tc>
        <w:tc>
          <w:tcPr>
            <w:tcW w:w="3402" w:type="dxa"/>
          </w:tcPr>
          <w:p w:rsidR="00411511" w:rsidRDefault="00411511" w:rsidP="00293535"/>
        </w:tc>
      </w:tr>
    </w:tbl>
    <w:p w:rsidR="009515E2" w:rsidRDefault="009515E2" w:rsidP="00411511"/>
    <w:sectPr w:rsidR="009515E2" w:rsidSect="00732F04">
      <w:headerReference w:type="default" r:id="rId118"/>
      <w:footerReference w:type="default" r:id="rId119"/>
      <w:headerReference w:type="first" r:id="rId120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44" w:rsidRDefault="00077744" w:rsidP="0001115E">
      <w:pPr>
        <w:spacing w:after="0" w:line="240" w:lineRule="auto"/>
      </w:pPr>
      <w:r>
        <w:separator/>
      </w:r>
    </w:p>
  </w:endnote>
  <w:endnote w:type="continuationSeparator" w:id="0">
    <w:p w:rsidR="00077744" w:rsidRDefault="00077744" w:rsidP="0001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oxima Nova Rg">
    <w:panose1 w:val="02000506030000020004"/>
    <w:charset w:val="00"/>
    <w:family w:val="modern"/>
    <w:notTrueType/>
    <w:pitch w:val="variable"/>
    <w:sig w:usb0="800000AF" w:usb1="5000E0FB" w:usb2="00000000" w:usb3="00000000" w:csb0="000001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44" w:rsidRPr="0031583B" w:rsidRDefault="00077744" w:rsidP="0031583B">
    <w:pPr>
      <w:pStyle w:val="Footer"/>
    </w:pPr>
    <w:r>
      <w:rPr>
        <w:color w:val="92D050"/>
        <w:sz w:val="16"/>
      </w:rPr>
      <w:tab/>
    </w:r>
    <w:r>
      <w:rPr>
        <w:color w:val="92D050"/>
        <w:sz w:val="16"/>
      </w:rPr>
      <w:tab/>
      <w:t xml:space="preserve"> </w:t>
    </w:r>
    <w:r>
      <w:rPr>
        <w:color w:val="92D050"/>
        <w:sz w:val="16"/>
      </w:rPr>
      <w:tab/>
      <w:t xml:space="preserve">               Visible Learning</w:t>
    </w:r>
    <w:r w:rsidRPr="001C4120">
      <w:rPr>
        <w:color w:val="92D050"/>
        <w:sz w:val="16"/>
        <w:vertAlign w:val="superscript"/>
      </w:rPr>
      <w:t>plus</w:t>
    </w:r>
    <w:r>
      <w:rPr>
        <w:color w:val="92D050"/>
        <w:sz w:val="16"/>
        <w:vertAlign w:val="superscript"/>
      </w:rPr>
      <w:t xml:space="preserve"> </w:t>
    </w:r>
    <w:r>
      <w:rPr>
        <w:color w:val="92D050"/>
        <w:sz w:val="16"/>
      </w:rPr>
      <w:t>Planning Template</w:t>
    </w:r>
    <w:r w:rsidRPr="001429A6">
      <w:rPr>
        <w:color w:val="92D050"/>
        <w:sz w:val="16"/>
      </w:rPr>
      <w:t xml:space="preserve">| Page </w:t>
    </w:r>
    <w:r w:rsidRPr="001429A6">
      <w:rPr>
        <w:color w:val="92D050"/>
        <w:sz w:val="16"/>
      </w:rPr>
      <w:fldChar w:fldCharType="begin"/>
    </w:r>
    <w:r w:rsidRPr="001429A6">
      <w:rPr>
        <w:color w:val="92D050"/>
        <w:sz w:val="16"/>
      </w:rPr>
      <w:instrText xml:space="preserve"> PAGE   \* MERGEFORMAT </w:instrText>
    </w:r>
    <w:r w:rsidRPr="001429A6">
      <w:rPr>
        <w:color w:val="92D050"/>
        <w:sz w:val="16"/>
      </w:rPr>
      <w:fldChar w:fldCharType="separate"/>
    </w:r>
    <w:r w:rsidR="008907FC">
      <w:rPr>
        <w:noProof/>
        <w:color w:val="92D050"/>
        <w:sz w:val="16"/>
      </w:rPr>
      <w:t>11</w:t>
    </w:r>
    <w:r w:rsidRPr="001429A6">
      <w:rPr>
        <w:color w:val="92D05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44" w:rsidRDefault="00077744" w:rsidP="0001115E">
      <w:pPr>
        <w:spacing w:after="0" w:line="240" w:lineRule="auto"/>
      </w:pPr>
      <w:r>
        <w:separator/>
      </w:r>
    </w:p>
  </w:footnote>
  <w:footnote w:type="continuationSeparator" w:id="0">
    <w:p w:rsidR="00077744" w:rsidRDefault="00077744" w:rsidP="0001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44" w:rsidRDefault="00077744">
    <w:pPr>
      <w:pStyle w:val="Header"/>
    </w:pPr>
    <w:r w:rsidRPr="007342D1">
      <w:rPr>
        <w:rFonts w:eastAsiaTheme="majorEastAsia" w:cs="Arial"/>
        <w:caps/>
        <w:noProof/>
        <w:lang w:eastAsia="en-NZ"/>
      </w:rPr>
      <w:drawing>
        <wp:anchor distT="0" distB="0" distL="114300" distR="114300" simplePos="0" relativeHeight="251665408" behindDoc="0" locked="0" layoutInCell="1" allowOverlap="0" wp14:anchorId="4858D5A8" wp14:editId="13095B49">
          <wp:simplePos x="0" y="0"/>
          <wp:positionH relativeFrom="rightMargin">
            <wp:posOffset>-1320165</wp:posOffset>
          </wp:positionH>
          <wp:positionV relativeFrom="page">
            <wp:posOffset>106045</wp:posOffset>
          </wp:positionV>
          <wp:extent cx="1972310" cy="600710"/>
          <wp:effectExtent l="0" t="0" r="0" b="8890"/>
          <wp:wrapSquare wrapText="bothSides"/>
          <wp:docPr id="1" name="Picture 1" descr="K:\Visible Learning Plus\Brandpackage\Logos\VLp TM\VLpTM_Logo_06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K:\Visible Learning Plus\Brandpackage\Logos\VLp TM\VLpTM_Logo_06_RG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1" r="-10406" b="10765"/>
                  <a:stretch/>
                </pic:blipFill>
                <pic:spPr bwMode="auto">
                  <a:xfrm>
                    <a:off x="0" y="0"/>
                    <a:ext cx="197231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44" w:rsidRDefault="00077744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3360" behindDoc="1" locked="0" layoutInCell="1" allowOverlap="1" wp14:anchorId="68FFBD68" wp14:editId="36124055">
          <wp:simplePos x="0" y="0"/>
          <wp:positionH relativeFrom="page">
            <wp:posOffset>595630</wp:posOffset>
          </wp:positionH>
          <wp:positionV relativeFrom="page">
            <wp:posOffset>-3810</wp:posOffset>
          </wp:positionV>
          <wp:extent cx="3124200" cy="28003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_Cov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50" t="-1" r="52345" b="74212"/>
                  <a:stretch/>
                </pic:blipFill>
                <pic:spPr bwMode="auto">
                  <a:xfrm>
                    <a:off x="0" y="0"/>
                    <a:ext cx="3124200" cy="2800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AE"/>
    <w:rsid w:val="00001116"/>
    <w:rsid w:val="0001115E"/>
    <w:rsid w:val="00015152"/>
    <w:rsid w:val="00026305"/>
    <w:rsid w:val="00077744"/>
    <w:rsid w:val="00082ABF"/>
    <w:rsid w:val="000932D8"/>
    <w:rsid w:val="00114E38"/>
    <w:rsid w:val="00187B77"/>
    <w:rsid w:val="001B28E4"/>
    <w:rsid w:val="001B3CC5"/>
    <w:rsid w:val="001C60F8"/>
    <w:rsid w:val="002A2499"/>
    <w:rsid w:val="002B51DE"/>
    <w:rsid w:val="0031583B"/>
    <w:rsid w:val="00327107"/>
    <w:rsid w:val="00345B2F"/>
    <w:rsid w:val="003766B8"/>
    <w:rsid w:val="004103A6"/>
    <w:rsid w:val="00411511"/>
    <w:rsid w:val="0045631F"/>
    <w:rsid w:val="004870F1"/>
    <w:rsid w:val="004D3EAE"/>
    <w:rsid w:val="005167BB"/>
    <w:rsid w:val="00535604"/>
    <w:rsid w:val="005569DD"/>
    <w:rsid w:val="005C25D6"/>
    <w:rsid w:val="005C4D5C"/>
    <w:rsid w:val="005E1402"/>
    <w:rsid w:val="006920ED"/>
    <w:rsid w:val="00697EB1"/>
    <w:rsid w:val="006B4A68"/>
    <w:rsid w:val="00723B62"/>
    <w:rsid w:val="00732F04"/>
    <w:rsid w:val="007803E0"/>
    <w:rsid w:val="007B1155"/>
    <w:rsid w:val="007B6BE1"/>
    <w:rsid w:val="007D3E14"/>
    <w:rsid w:val="008129EE"/>
    <w:rsid w:val="008907FC"/>
    <w:rsid w:val="008B7381"/>
    <w:rsid w:val="008C4B75"/>
    <w:rsid w:val="008D2F95"/>
    <w:rsid w:val="008D3138"/>
    <w:rsid w:val="008E73CD"/>
    <w:rsid w:val="009515E2"/>
    <w:rsid w:val="009F3D33"/>
    <w:rsid w:val="00A84633"/>
    <w:rsid w:val="00AA7926"/>
    <w:rsid w:val="00AC3DBD"/>
    <w:rsid w:val="00AF09EE"/>
    <w:rsid w:val="00B231C0"/>
    <w:rsid w:val="00B377DA"/>
    <w:rsid w:val="00B54F37"/>
    <w:rsid w:val="00B72206"/>
    <w:rsid w:val="00B94C6B"/>
    <w:rsid w:val="00C42A25"/>
    <w:rsid w:val="00DC41B3"/>
    <w:rsid w:val="00DE7490"/>
    <w:rsid w:val="00E14DAC"/>
    <w:rsid w:val="00E56244"/>
    <w:rsid w:val="00F82352"/>
    <w:rsid w:val="00F86D91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E"/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15E"/>
    <w:pPr>
      <w:keepNext/>
      <w:spacing w:before="360"/>
      <w:outlineLvl w:val="0"/>
    </w:pPr>
    <w:rPr>
      <w:rFonts w:ascii="Century Gothic" w:hAnsi="Century Gothic"/>
      <w:color w:val="92D050"/>
      <w:sz w:val="50"/>
      <w:szCs w:val="5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15E"/>
  </w:style>
  <w:style w:type="paragraph" w:styleId="Footer">
    <w:name w:val="footer"/>
    <w:basedOn w:val="Normal"/>
    <w:link w:val="FooterChar"/>
    <w:uiPriority w:val="99"/>
    <w:unhideWhenUsed/>
    <w:rsid w:val="00011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15E"/>
  </w:style>
  <w:style w:type="character" w:customStyle="1" w:styleId="Heading1Char">
    <w:name w:val="Heading 1 Char"/>
    <w:basedOn w:val="DefaultParagraphFont"/>
    <w:link w:val="Heading1"/>
    <w:uiPriority w:val="9"/>
    <w:rsid w:val="0001115E"/>
    <w:rPr>
      <w:rFonts w:ascii="Century Gothic" w:hAnsi="Century Gothic"/>
      <w:color w:val="92D050"/>
      <w:sz w:val="50"/>
      <w:szCs w:val="50"/>
      <w:lang w:eastAsia="en-NZ"/>
    </w:rPr>
  </w:style>
  <w:style w:type="table" w:styleId="TableGrid">
    <w:name w:val="Table Grid"/>
    <w:basedOn w:val="TableNormal"/>
    <w:uiPriority w:val="59"/>
    <w:rsid w:val="0001115E"/>
    <w:pPr>
      <w:spacing w:after="0" w:line="240" w:lineRule="auto"/>
    </w:pPr>
    <w:rPr>
      <w:rFonts w:ascii="Proxima Nova Rg" w:hAnsi="Proxima Nova Rg"/>
      <w:color w:val="595959" w:themeColor="text1" w:themeTint="A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111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15E"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Tablenormal0">
    <w:name w:val="Table normal"/>
    <w:basedOn w:val="Normal"/>
    <w:qFormat/>
    <w:rsid w:val="002A2499"/>
    <w:pPr>
      <w:spacing w:before="60" w:after="40" w:line="240" w:lineRule="auto"/>
    </w:pPr>
    <w:rPr>
      <w:rFonts w:eastAsiaTheme="majorEastAsia" w:cstheme="maj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E"/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15E"/>
    <w:pPr>
      <w:keepNext/>
      <w:spacing w:before="360"/>
      <w:outlineLvl w:val="0"/>
    </w:pPr>
    <w:rPr>
      <w:rFonts w:ascii="Century Gothic" w:hAnsi="Century Gothic"/>
      <w:color w:val="92D050"/>
      <w:sz w:val="50"/>
      <w:szCs w:val="5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15E"/>
  </w:style>
  <w:style w:type="paragraph" w:styleId="Footer">
    <w:name w:val="footer"/>
    <w:basedOn w:val="Normal"/>
    <w:link w:val="FooterChar"/>
    <w:uiPriority w:val="99"/>
    <w:unhideWhenUsed/>
    <w:rsid w:val="00011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15E"/>
  </w:style>
  <w:style w:type="character" w:customStyle="1" w:styleId="Heading1Char">
    <w:name w:val="Heading 1 Char"/>
    <w:basedOn w:val="DefaultParagraphFont"/>
    <w:link w:val="Heading1"/>
    <w:uiPriority w:val="9"/>
    <w:rsid w:val="0001115E"/>
    <w:rPr>
      <w:rFonts w:ascii="Century Gothic" w:hAnsi="Century Gothic"/>
      <w:color w:val="92D050"/>
      <w:sz w:val="50"/>
      <w:szCs w:val="50"/>
      <w:lang w:eastAsia="en-NZ"/>
    </w:rPr>
  </w:style>
  <w:style w:type="table" w:styleId="TableGrid">
    <w:name w:val="Table Grid"/>
    <w:basedOn w:val="TableNormal"/>
    <w:uiPriority w:val="59"/>
    <w:rsid w:val="0001115E"/>
    <w:pPr>
      <w:spacing w:after="0" w:line="240" w:lineRule="auto"/>
    </w:pPr>
    <w:rPr>
      <w:rFonts w:ascii="Proxima Nova Rg" w:hAnsi="Proxima Nova Rg"/>
      <w:color w:val="595959" w:themeColor="text1" w:themeTint="A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111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15E"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Tablenormal0">
    <w:name w:val="Table normal"/>
    <w:basedOn w:val="Normal"/>
    <w:qFormat/>
    <w:rsid w:val="002A2499"/>
    <w:pPr>
      <w:spacing w:before="60" w:after="40" w:line="240" w:lineRule="auto"/>
    </w:pPr>
    <w:rPr>
      <w:rFonts w:eastAsiaTheme="majorEastAsia" w:cstheme="maj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control" Target="activeX/activeX69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47" Type="http://schemas.openxmlformats.org/officeDocument/2006/relationships/control" Target="activeX/activeX21.xml"/><Relationship Id="rId63" Type="http://schemas.openxmlformats.org/officeDocument/2006/relationships/image" Target="media/image22.wmf"/><Relationship Id="rId68" Type="http://schemas.openxmlformats.org/officeDocument/2006/relationships/control" Target="activeX/activeX37.xml"/><Relationship Id="rId84" Type="http://schemas.openxmlformats.org/officeDocument/2006/relationships/control" Target="activeX/activeX45.xml"/><Relationship Id="rId89" Type="http://schemas.openxmlformats.org/officeDocument/2006/relationships/control" Target="activeX/activeX49.xml"/><Relationship Id="rId112" Type="http://schemas.openxmlformats.org/officeDocument/2006/relationships/control" Target="activeX/activeX65.xml"/><Relationship Id="rId16" Type="http://schemas.openxmlformats.org/officeDocument/2006/relationships/image" Target="media/image5.wmf"/><Relationship Id="rId107" Type="http://schemas.openxmlformats.org/officeDocument/2006/relationships/control" Target="activeX/activeX62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53" Type="http://schemas.openxmlformats.org/officeDocument/2006/relationships/control" Target="activeX/activeX27.xml"/><Relationship Id="rId58" Type="http://schemas.openxmlformats.org/officeDocument/2006/relationships/control" Target="activeX/activeX32.xml"/><Relationship Id="rId74" Type="http://schemas.openxmlformats.org/officeDocument/2006/relationships/control" Target="activeX/activeX40.xml"/><Relationship Id="rId79" Type="http://schemas.openxmlformats.org/officeDocument/2006/relationships/image" Target="media/image30.wmf"/><Relationship Id="rId102" Type="http://schemas.openxmlformats.org/officeDocument/2006/relationships/image" Target="media/image36.wmf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image" Target="media/image34.wmf"/><Relationship Id="rId95" Type="http://schemas.openxmlformats.org/officeDocument/2006/relationships/control" Target="activeX/activeX54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43" Type="http://schemas.openxmlformats.org/officeDocument/2006/relationships/image" Target="media/image18.wmf"/><Relationship Id="rId48" Type="http://schemas.openxmlformats.org/officeDocument/2006/relationships/control" Target="activeX/activeX22.xml"/><Relationship Id="rId64" Type="http://schemas.openxmlformats.org/officeDocument/2006/relationships/control" Target="activeX/activeX35.xml"/><Relationship Id="rId69" Type="http://schemas.openxmlformats.org/officeDocument/2006/relationships/image" Target="media/image25.wmf"/><Relationship Id="rId113" Type="http://schemas.openxmlformats.org/officeDocument/2006/relationships/control" Target="activeX/activeX66.xml"/><Relationship Id="rId118" Type="http://schemas.openxmlformats.org/officeDocument/2006/relationships/header" Target="header1.xml"/><Relationship Id="rId80" Type="http://schemas.openxmlformats.org/officeDocument/2006/relationships/control" Target="activeX/activeX43.xml"/><Relationship Id="rId85" Type="http://schemas.openxmlformats.org/officeDocument/2006/relationships/image" Target="media/image33.wmf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59" Type="http://schemas.openxmlformats.org/officeDocument/2006/relationships/image" Target="media/image20.wmf"/><Relationship Id="rId103" Type="http://schemas.openxmlformats.org/officeDocument/2006/relationships/control" Target="activeX/activeX60.xml"/><Relationship Id="rId108" Type="http://schemas.openxmlformats.org/officeDocument/2006/relationships/image" Target="media/image39.wmf"/><Relationship Id="rId54" Type="http://schemas.openxmlformats.org/officeDocument/2006/relationships/control" Target="activeX/activeX28.xml"/><Relationship Id="rId70" Type="http://schemas.openxmlformats.org/officeDocument/2006/relationships/control" Target="activeX/activeX38.xml"/><Relationship Id="rId75" Type="http://schemas.openxmlformats.org/officeDocument/2006/relationships/image" Target="media/image28.wmf"/><Relationship Id="rId91" Type="http://schemas.openxmlformats.org/officeDocument/2006/relationships/control" Target="activeX/activeX50.xml"/><Relationship Id="rId96" Type="http://schemas.openxmlformats.org/officeDocument/2006/relationships/control" Target="activeX/activeX5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49" Type="http://schemas.openxmlformats.org/officeDocument/2006/relationships/control" Target="activeX/activeX23.xml"/><Relationship Id="rId114" Type="http://schemas.openxmlformats.org/officeDocument/2006/relationships/control" Target="activeX/activeX67.xml"/><Relationship Id="rId119" Type="http://schemas.openxmlformats.org/officeDocument/2006/relationships/footer" Target="footer1.xml"/><Relationship Id="rId44" Type="http://schemas.openxmlformats.org/officeDocument/2006/relationships/control" Target="activeX/activeX19.xml"/><Relationship Id="rId60" Type="http://schemas.openxmlformats.org/officeDocument/2006/relationships/control" Target="activeX/activeX33.xml"/><Relationship Id="rId65" Type="http://schemas.openxmlformats.org/officeDocument/2006/relationships/image" Target="media/image23.wmf"/><Relationship Id="rId81" Type="http://schemas.openxmlformats.org/officeDocument/2006/relationships/image" Target="media/image31.wmf"/><Relationship Id="rId86" Type="http://schemas.openxmlformats.org/officeDocument/2006/relationships/control" Target="activeX/activeX4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control" Target="activeX/activeX63.xml"/><Relationship Id="rId34" Type="http://schemas.openxmlformats.org/officeDocument/2006/relationships/control" Target="activeX/activeX14.xml"/><Relationship Id="rId50" Type="http://schemas.openxmlformats.org/officeDocument/2006/relationships/control" Target="activeX/activeX24.xml"/><Relationship Id="rId55" Type="http://schemas.openxmlformats.org/officeDocument/2006/relationships/control" Target="activeX/activeX29.xml"/><Relationship Id="rId76" Type="http://schemas.openxmlformats.org/officeDocument/2006/relationships/control" Target="activeX/activeX41.xml"/><Relationship Id="rId97" Type="http://schemas.openxmlformats.org/officeDocument/2006/relationships/control" Target="activeX/activeX56.xml"/><Relationship Id="rId104" Type="http://schemas.openxmlformats.org/officeDocument/2006/relationships/image" Target="media/image37.wmf"/><Relationship Id="rId120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image" Target="media/image26.wmf"/><Relationship Id="rId92" Type="http://schemas.openxmlformats.org/officeDocument/2006/relationships/control" Target="activeX/activeX51.xml"/><Relationship Id="rId2" Type="http://schemas.openxmlformats.org/officeDocument/2006/relationships/styles" Target="styles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66" Type="http://schemas.openxmlformats.org/officeDocument/2006/relationships/control" Target="activeX/activeX36.xml"/><Relationship Id="rId87" Type="http://schemas.openxmlformats.org/officeDocument/2006/relationships/control" Target="activeX/activeX47.xml"/><Relationship Id="rId110" Type="http://schemas.openxmlformats.org/officeDocument/2006/relationships/image" Target="media/image40.wmf"/><Relationship Id="rId115" Type="http://schemas.openxmlformats.org/officeDocument/2006/relationships/control" Target="activeX/activeX68.xml"/><Relationship Id="rId61" Type="http://schemas.openxmlformats.org/officeDocument/2006/relationships/image" Target="media/image21.wmf"/><Relationship Id="rId82" Type="http://schemas.openxmlformats.org/officeDocument/2006/relationships/control" Target="activeX/activeX44.xml"/><Relationship Id="rId19" Type="http://schemas.openxmlformats.org/officeDocument/2006/relationships/image" Target="media/image7.wmf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56" Type="http://schemas.openxmlformats.org/officeDocument/2006/relationships/control" Target="activeX/activeX30.xml"/><Relationship Id="rId77" Type="http://schemas.openxmlformats.org/officeDocument/2006/relationships/image" Target="media/image29.wmf"/><Relationship Id="rId100" Type="http://schemas.openxmlformats.org/officeDocument/2006/relationships/image" Target="media/image35.wmf"/><Relationship Id="rId105" Type="http://schemas.openxmlformats.org/officeDocument/2006/relationships/control" Target="activeX/activeX61.xml"/><Relationship Id="rId8" Type="http://schemas.openxmlformats.org/officeDocument/2006/relationships/image" Target="media/image1.wmf"/><Relationship Id="rId51" Type="http://schemas.openxmlformats.org/officeDocument/2006/relationships/control" Target="activeX/activeX25.xml"/><Relationship Id="rId72" Type="http://schemas.openxmlformats.org/officeDocument/2006/relationships/control" Target="activeX/activeX39.xml"/><Relationship Id="rId93" Type="http://schemas.openxmlformats.org/officeDocument/2006/relationships/control" Target="activeX/activeX52.xml"/><Relationship Id="rId98" Type="http://schemas.openxmlformats.org/officeDocument/2006/relationships/control" Target="activeX/activeX57.xml"/><Relationship Id="rId121" Type="http://schemas.openxmlformats.org/officeDocument/2006/relationships/fontTable" Target="fontTable.xml"/><Relationship Id="rId3" Type="http://schemas.microsoft.com/office/2007/relationships/stylesWithEffects" Target="stylesWithEffects.xml"/><Relationship Id="rId25" Type="http://schemas.openxmlformats.org/officeDocument/2006/relationships/control" Target="activeX/activeX9.xml"/><Relationship Id="rId46" Type="http://schemas.openxmlformats.org/officeDocument/2006/relationships/control" Target="activeX/activeX20.xml"/><Relationship Id="rId67" Type="http://schemas.openxmlformats.org/officeDocument/2006/relationships/image" Target="media/image24.wmf"/><Relationship Id="rId116" Type="http://schemas.openxmlformats.org/officeDocument/2006/relationships/image" Target="media/image41.wmf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62" Type="http://schemas.openxmlformats.org/officeDocument/2006/relationships/control" Target="activeX/activeX34.xml"/><Relationship Id="rId83" Type="http://schemas.openxmlformats.org/officeDocument/2006/relationships/image" Target="media/image32.wmf"/><Relationship Id="rId88" Type="http://schemas.openxmlformats.org/officeDocument/2006/relationships/control" Target="activeX/activeX48.xml"/><Relationship Id="rId111" Type="http://schemas.openxmlformats.org/officeDocument/2006/relationships/control" Target="activeX/activeX64.xml"/><Relationship Id="rId15" Type="http://schemas.openxmlformats.org/officeDocument/2006/relationships/control" Target="activeX/activeX4.xml"/><Relationship Id="rId36" Type="http://schemas.openxmlformats.org/officeDocument/2006/relationships/control" Target="activeX/activeX15.xml"/><Relationship Id="rId57" Type="http://schemas.openxmlformats.org/officeDocument/2006/relationships/control" Target="activeX/activeX31.xml"/><Relationship Id="rId106" Type="http://schemas.openxmlformats.org/officeDocument/2006/relationships/image" Target="media/image38.wmf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52" Type="http://schemas.openxmlformats.org/officeDocument/2006/relationships/control" Target="activeX/activeX26.xml"/><Relationship Id="rId73" Type="http://schemas.openxmlformats.org/officeDocument/2006/relationships/image" Target="media/image27.wmf"/><Relationship Id="rId78" Type="http://schemas.openxmlformats.org/officeDocument/2006/relationships/control" Target="activeX/activeX42.xml"/><Relationship Id="rId94" Type="http://schemas.openxmlformats.org/officeDocument/2006/relationships/control" Target="activeX/activeX53.xml"/><Relationship Id="rId99" Type="http://schemas.openxmlformats.org/officeDocument/2006/relationships/control" Target="activeX/activeX58.xml"/><Relationship Id="rId101" Type="http://schemas.openxmlformats.org/officeDocument/2006/relationships/control" Target="activeX/activeX59.xml"/><Relationship Id="rId1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tal\Documents\Visible%20Learningplu1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A7B6C0638043DBB0C2E142FF679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9897A-51BC-48A0-B32E-BC15D24B47D9}"/>
      </w:docPartPr>
      <w:docPartBody>
        <w:p w:rsidR="00AD27FA" w:rsidRDefault="00AD27FA">
          <w:pPr>
            <w:pStyle w:val="70A7B6C0638043DBB0C2E142FF679FEB"/>
          </w:pPr>
          <w:r w:rsidRPr="007317D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oxima Nova Rg">
    <w:panose1 w:val="02000506030000020004"/>
    <w:charset w:val="00"/>
    <w:family w:val="modern"/>
    <w:notTrueType/>
    <w:pitch w:val="variable"/>
    <w:sig w:usb0="800000AF" w:usb1="5000E0FB" w:usb2="00000000" w:usb3="00000000" w:csb0="000001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FA"/>
    <w:rsid w:val="009366C9"/>
    <w:rsid w:val="00AD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0A7B6C0638043DBB0C2E142FF679FEB">
    <w:name w:val="70A7B6C0638043DBB0C2E142FF679F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0A7B6C0638043DBB0C2E142FF679FEB">
    <w:name w:val="70A7B6C0638043DBB0C2E142FF679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9F860-6B91-4319-8D46-3961A16E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Visible Learningplu1</Template>
  <TotalTime>0</TotalTime>
  <Pages>11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Tista Lythe</dc:creator>
  <cp:lastModifiedBy>Sue Bartlett</cp:lastModifiedBy>
  <cp:revision>2</cp:revision>
  <dcterms:created xsi:type="dcterms:W3CDTF">2014-10-09T00:52:00Z</dcterms:created>
  <dcterms:modified xsi:type="dcterms:W3CDTF">2014-10-09T00:52:00Z</dcterms:modified>
</cp:coreProperties>
</file>